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94" w:rsidRDefault="00842894" w:rsidP="00842894">
      <w:pPr>
        <w:pStyle w:val="Titel"/>
        <w:pBdr>
          <w:bottom w:val="single" w:sz="4" w:space="1" w:color="auto"/>
        </w:pBd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Aanvraag Buurtbudget Soesterkwartier</w:t>
      </w:r>
    </w:p>
    <w:p w:rsidR="00A27D02" w:rsidRDefault="00A27D02" w:rsidP="00A27D02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Gegevens Aanvrager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06"/>
      </w:tblGrid>
      <w:tr w:rsidR="000A479E" w:rsidRPr="000A479E" w:rsidTr="00BC71FA">
        <w:tc>
          <w:tcPr>
            <w:tcW w:w="4111" w:type="dxa"/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  <w:r w:rsidRPr="000A479E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>Naam Project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 xml:space="preserve"> </w:t>
            </w:r>
            <w:r w:rsidRPr="000A479E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</w:p>
        </w:tc>
      </w:tr>
      <w:tr w:rsidR="000A479E" w:rsidRPr="000A479E" w:rsidTr="00BC71FA">
        <w:tc>
          <w:tcPr>
            <w:tcW w:w="4111" w:type="dxa"/>
          </w:tcPr>
          <w:p w:rsidR="000A479E" w:rsidRPr="000A479E" w:rsidRDefault="00BC71FA" w:rsidP="0053763B">
            <w:pP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 xml:space="preserve">(eventueel) </w:t>
            </w:r>
            <w:r w:rsidR="000A479E" w:rsidRPr="000A479E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>Naam Organisatie</w:t>
            </w:r>
            <w:r w:rsidR="000A479E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 xml:space="preserve"> </w:t>
            </w:r>
            <w:r w:rsidR="000A479E" w:rsidRPr="000A479E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 xml:space="preserve">: </w:t>
            </w: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</w:p>
        </w:tc>
      </w:tr>
      <w:tr w:rsidR="000A479E" w:rsidRPr="000A479E" w:rsidTr="00BC71FA">
        <w:tc>
          <w:tcPr>
            <w:tcW w:w="4111" w:type="dxa"/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  <w:r w:rsidRPr="000A479E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 xml:space="preserve">Naam Aanvrager 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</w:p>
        </w:tc>
      </w:tr>
      <w:tr w:rsidR="000A479E" w:rsidRPr="000A479E" w:rsidTr="00BC71FA">
        <w:tc>
          <w:tcPr>
            <w:tcW w:w="4111" w:type="dxa"/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  <w:proofErr w:type="spellStart"/>
            <w:r w:rsidRPr="000A479E"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  <w:t>Adres</w:t>
            </w:r>
            <w:proofErr w:type="spellEnd"/>
            <w:r w:rsidRPr="000A479E"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  <w:t xml:space="preserve"> : </w:t>
            </w: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</w:p>
        </w:tc>
      </w:tr>
      <w:tr w:rsidR="000A479E" w:rsidRPr="000A479E" w:rsidTr="00BC71FA">
        <w:tc>
          <w:tcPr>
            <w:tcW w:w="4111" w:type="dxa"/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  <w:proofErr w:type="spellStart"/>
            <w:r w:rsidRPr="000A479E"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  <w:t>Postcode</w:t>
            </w:r>
            <w:proofErr w:type="spellEnd"/>
            <w:r w:rsidRPr="000A479E"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</w:p>
        </w:tc>
      </w:tr>
      <w:tr w:rsidR="000A479E" w:rsidRPr="000A479E" w:rsidTr="00BC71FA">
        <w:tc>
          <w:tcPr>
            <w:tcW w:w="4111" w:type="dxa"/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  <w:proofErr w:type="spellStart"/>
            <w:r w:rsidRPr="000A479E"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  <w:t>Telefoonnummer</w:t>
            </w:r>
            <w:proofErr w:type="spellEnd"/>
            <w:r w:rsidRPr="000A479E"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  <w:t xml:space="preserve"> : </w:t>
            </w: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</w:p>
        </w:tc>
      </w:tr>
      <w:tr w:rsidR="000A479E" w:rsidRPr="000A479E" w:rsidTr="00BC71FA">
        <w:tc>
          <w:tcPr>
            <w:tcW w:w="4111" w:type="dxa"/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  <w:r w:rsidRPr="000A479E"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  <w:t xml:space="preserve">E-mail </w:t>
            </w:r>
            <w:proofErr w:type="spellStart"/>
            <w:r w:rsidRPr="000A479E"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  <w:t>adres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  <w:t xml:space="preserve"> </w:t>
            </w:r>
            <w:r w:rsidRPr="000A479E"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  <w:t xml:space="preserve">: </w:t>
            </w: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:rsidR="000A479E" w:rsidRPr="000A479E" w:rsidRDefault="000A479E" w:rsidP="0053763B">
            <w:pP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</w:p>
        </w:tc>
      </w:tr>
    </w:tbl>
    <w:p w:rsidR="001A1CBD" w:rsidRPr="00E417BF" w:rsidRDefault="001A1CBD" w:rsidP="00A27D02">
      <w:pPr>
        <w:pStyle w:val="Kop1"/>
        <w:rPr>
          <w:rFonts w:eastAsia="Times New Roman"/>
          <w:lang w:val="fr-FR" w:eastAsia="nl-NL"/>
        </w:rPr>
      </w:pPr>
      <w:proofErr w:type="spellStart"/>
      <w:r w:rsidRPr="00E417BF">
        <w:rPr>
          <w:rFonts w:eastAsia="Times New Roman"/>
          <w:lang w:val="fr-FR" w:eastAsia="nl-NL"/>
        </w:rPr>
        <w:t>Omschrijving</w:t>
      </w:r>
      <w:proofErr w:type="spellEnd"/>
      <w:r w:rsidRPr="00E417BF">
        <w:rPr>
          <w:rFonts w:eastAsia="Times New Roman"/>
          <w:lang w:val="fr-FR" w:eastAsia="nl-NL"/>
        </w:rPr>
        <w:t xml:space="preserve"> van de </w:t>
      </w:r>
      <w:proofErr w:type="spellStart"/>
      <w:r w:rsidRPr="00E417BF">
        <w:rPr>
          <w:rFonts w:eastAsia="Times New Roman"/>
          <w:lang w:val="fr-FR" w:eastAsia="nl-NL"/>
        </w:rPr>
        <w:t>aanvraag</w:t>
      </w:r>
      <w:proofErr w:type="spellEnd"/>
      <w:r w:rsidRPr="00E417BF">
        <w:rPr>
          <w:rFonts w:eastAsia="Times New Roman"/>
          <w:lang w:val="fr-FR" w:eastAsia="nl-NL"/>
        </w:rPr>
        <w:t>.</w:t>
      </w:r>
    </w:p>
    <w:p w:rsidR="00A536ED" w:rsidRDefault="00A536ED" w:rsidP="002E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BC71FA" w:rsidRDefault="00BC71FA" w:rsidP="002E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BC71FA" w:rsidRDefault="00BC71FA" w:rsidP="002E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BC71FA" w:rsidRDefault="00BC71FA" w:rsidP="002E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BC71FA" w:rsidRDefault="00BC71FA" w:rsidP="002E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BC71FA" w:rsidRDefault="00BC71FA" w:rsidP="002E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BC71FA" w:rsidRDefault="00BC71FA" w:rsidP="002E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BC71FA" w:rsidRDefault="00BC71FA" w:rsidP="002E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BC71FA" w:rsidRPr="00E417BF" w:rsidRDefault="00BC71FA" w:rsidP="002E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A27D02" w:rsidRDefault="00A27D02" w:rsidP="00A27D02">
      <w:pPr>
        <w:pStyle w:val="Kop1"/>
        <w:rPr>
          <w:rFonts w:eastAsia="Times New Roman"/>
          <w:lang w:val="fr-FR" w:eastAsia="nl-NL"/>
        </w:rPr>
      </w:pPr>
      <w:r>
        <w:rPr>
          <w:rFonts w:eastAsia="Times New Roman"/>
          <w:lang w:val="fr-FR" w:eastAsia="nl-NL"/>
        </w:rPr>
        <w:t>Planning</w:t>
      </w:r>
      <w:r w:rsidR="000A479E">
        <w:rPr>
          <w:rFonts w:eastAsia="Times New Roman"/>
          <w:lang w:val="fr-FR" w:eastAsia="nl-NL"/>
        </w:rPr>
        <w:t>*</w:t>
      </w:r>
    </w:p>
    <w:p w:rsidR="000A479E" w:rsidRDefault="000A479E" w:rsidP="000A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BC71FA" w:rsidRDefault="00BC71FA" w:rsidP="000A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BC71FA" w:rsidRPr="00E417BF" w:rsidRDefault="00BC71FA" w:rsidP="000A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A27D02" w:rsidRDefault="00E417BF" w:rsidP="00A27D02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Benodigd budget </w:t>
      </w:r>
      <w:r w:rsidR="001A1CBD" w:rsidRPr="00E417BF">
        <w:rPr>
          <w:rFonts w:eastAsia="Times New Roman"/>
          <w:lang w:eastAsia="nl-NL"/>
        </w:rPr>
        <w:t>:</w:t>
      </w:r>
      <w:r>
        <w:rPr>
          <w:rFonts w:eastAsia="Times New Roman"/>
          <w:lang w:eastAsia="nl-NL"/>
        </w:rPr>
        <w:t xml:space="preserve"> 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4655"/>
        <w:gridCol w:w="4509"/>
      </w:tblGrid>
      <w:tr w:rsidR="00BC71FA" w:rsidTr="00BC71FA">
        <w:tc>
          <w:tcPr>
            <w:tcW w:w="4655" w:type="dxa"/>
          </w:tcPr>
          <w:p w:rsidR="00BC71FA" w:rsidRDefault="00BC71FA" w:rsidP="000A479E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  <w:t>Onderdeel</w:t>
            </w:r>
            <w:proofErr w:type="spellEnd"/>
          </w:p>
        </w:tc>
        <w:tc>
          <w:tcPr>
            <w:tcW w:w="4509" w:type="dxa"/>
          </w:tcPr>
          <w:p w:rsidR="00BC71FA" w:rsidRDefault="00BC71FA" w:rsidP="000A479E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  <w:t>Kosten</w:t>
            </w:r>
            <w:proofErr w:type="spellEnd"/>
          </w:p>
        </w:tc>
      </w:tr>
      <w:tr w:rsidR="00BC71FA" w:rsidTr="00BC71FA">
        <w:tc>
          <w:tcPr>
            <w:tcW w:w="4655" w:type="dxa"/>
          </w:tcPr>
          <w:p w:rsidR="00BC71FA" w:rsidRDefault="00BC71FA" w:rsidP="000A479E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</w:p>
        </w:tc>
        <w:tc>
          <w:tcPr>
            <w:tcW w:w="4509" w:type="dxa"/>
          </w:tcPr>
          <w:p w:rsidR="00BC71FA" w:rsidRDefault="00BC71FA" w:rsidP="000A479E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</w:p>
        </w:tc>
      </w:tr>
      <w:tr w:rsidR="00BC71FA" w:rsidTr="00BC71FA">
        <w:tc>
          <w:tcPr>
            <w:tcW w:w="4655" w:type="dxa"/>
          </w:tcPr>
          <w:p w:rsidR="00BC71FA" w:rsidRDefault="00BC71FA" w:rsidP="000A479E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</w:p>
        </w:tc>
        <w:tc>
          <w:tcPr>
            <w:tcW w:w="4509" w:type="dxa"/>
          </w:tcPr>
          <w:p w:rsidR="00BC71FA" w:rsidRDefault="00BC71FA" w:rsidP="000A479E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</w:p>
        </w:tc>
      </w:tr>
      <w:tr w:rsidR="00BC71FA" w:rsidTr="00BC71FA">
        <w:tc>
          <w:tcPr>
            <w:tcW w:w="4655" w:type="dxa"/>
          </w:tcPr>
          <w:p w:rsidR="00BC71FA" w:rsidRDefault="00BC71FA" w:rsidP="000A479E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</w:p>
        </w:tc>
        <w:tc>
          <w:tcPr>
            <w:tcW w:w="4509" w:type="dxa"/>
          </w:tcPr>
          <w:p w:rsidR="00BC71FA" w:rsidRDefault="00BC71FA" w:rsidP="000A479E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</w:p>
        </w:tc>
      </w:tr>
      <w:tr w:rsidR="00BC71FA" w:rsidTr="00BC71FA">
        <w:tc>
          <w:tcPr>
            <w:tcW w:w="4655" w:type="dxa"/>
          </w:tcPr>
          <w:p w:rsidR="00BC71FA" w:rsidRDefault="00BC71FA" w:rsidP="000A479E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</w:p>
        </w:tc>
        <w:tc>
          <w:tcPr>
            <w:tcW w:w="4509" w:type="dxa"/>
          </w:tcPr>
          <w:p w:rsidR="00BC71FA" w:rsidRDefault="00BC71FA" w:rsidP="000A479E">
            <w:pPr>
              <w:rPr>
                <w:rFonts w:eastAsia="Times New Roman" w:cs="Arial"/>
                <w:color w:val="222222"/>
                <w:sz w:val="24"/>
                <w:szCs w:val="24"/>
                <w:lang w:val="fr-FR" w:eastAsia="nl-NL"/>
              </w:rPr>
            </w:pPr>
          </w:p>
        </w:tc>
      </w:tr>
    </w:tbl>
    <w:p w:rsidR="000A479E" w:rsidRPr="00E417BF" w:rsidRDefault="000A479E" w:rsidP="00BC71FA">
      <w:pP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val="fr-FR" w:eastAsia="nl-NL"/>
        </w:rPr>
        <w:t>Graag</w:t>
      </w:r>
      <w:proofErr w:type="spellEnd"/>
      <w:r>
        <w:rPr>
          <w:rFonts w:eastAsia="Times New Roman" w:cs="Arial"/>
          <w:color w:val="222222"/>
          <w:sz w:val="24"/>
          <w:szCs w:val="24"/>
          <w:lang w:val="fr-FR" w:eastAsia="nl-NL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fr-FR" w:eastAsia="nl-NL"/>
        </w:rPr>
        <w:t>zover</w:t>
      </w:r>
      <w:proofErr w:type="spellEnd"/>
      <w:r>
        <w:rPr>
          <w:rFonts w:eastAsia="Times New Roman" w:cs="Arial"/>
          <w:color w:val="222222"/>
          <w:sz w:val="24"/>
          <w:szCs w:val="24"/>
          <w:lang w:val="fr-FR" w:eastAsia="nl-NL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fr-FR" w:eastAsia="nl-NL"/>
        </w:rPr>
        <w:t>mogelijk</w:t>
      </w:r>
      <w:proofErr w:type="spellEnd"/>
      <w:r>
        <w:rPr>
          <w:rFonts w:eastAsia="Times New Roman" w:cs="Arial"/>
          <w:color w:val="222222"/>
          <w:sz w:val="24"/>
          <w:szCs w:val="24"/>
          <w:lang w:val="fr-FR" w:eastAsia="nl-NL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fr-FR" w:eastAsia="nl-NL"/>
        </w:rPr>
        <w:t>onderbouwen</w:t>
      </w:r>
      <w:proofErr w:type="spellEnd"/>
      <w:r>
        <w:rPr>
          <w:rFonts w:eastAsia="Times New Roman" w:cs="Arial"/>
          <w:color w:val="222222"/>
          <w:sz w:val="24"/>
          <w:szCs w:val="24"/>
          <w:lang w:val="fr-FR" w:eastAsia="nl-NL"/>
        </w:rPr>
        <w:t xml:space="preserve"> met offertes, </w:t>
      </w:r>
      <w:proofErr w:type="spellStart"/>
      <w:r>
        <w:rPr>
          <w:rFonts w:eastAsia="Times New Roman" w:cs="Arial"/>
          <w:color w:val="222222"/>
          <w:sz w:val="24"/>
          <w:szCs w:val="24"/>
          <w:lang w:val="fr-FR" w:eastAsia="nl-NL"/>
        </w:rPr>
        <w:t>prijslijsten</w:t>
      </w:r>
      <w:proofErr w:type="spellEnd"/>
      <w:r>
        <w:rPr>
          <w:rFonts w:eastAsia="Times New Roman" w:cs="Arial"/>
          <w:color w:val="222222"/>
          <w:sz w:val="24"/>
          <w:szCs w:val="24"/>
          <w:lang w:val="fr-FR" w:eastAsia="nl-NL"/>
        </w:rPr>
        <w:t xml:space="preserve">, </w:t>
      </w:r>
      <w:proofErr w:type="spellStart"/>
      <w:r>
        <w:rPr>
          <w:rFonts w:eastAsia="Times New Roman" w:cs="Arial"/>
          <w:color w:val="222222"/>
          <w:sz w:val="24"/>
          <w:szCs w:val="24"/>
          <w:lang w:val="fr-FR" w:eastAsia="nl-NL"/>
        </w:rPr>
        <w:t>ed</w:t>
      </w:r>
      <w:proofErr w:type="spellEnd"/>
      <w:r>
        <w:rPr>
          <w:rFonts w:eastAsia="Times New Roman" w:cs="Arial"/>
          <w:color w:val="222222"/>
          <w:sz w:val="24"/>
          <w:szCs w:val="24"/>
          <w:lang w:val="fr-FR" w:eastAsia="nl-NL"/>
        </w:rPr>
        <w:t>.</w:t>
      </w:r>
    </w:p>
    <w:p w:rsidR="001A1CBD" w:rsidRPr="00E417BF" w:rsidRDefault="001A1CBD" w:rsidP="00A27D02">
      <w:pPr>
        <w:pStyle w:val="Kop1"/>
        <w:rPr>
          <w:rFonts w:eastAsia="Times New Roman"/>
          <w:lang w:eastAsia="nl-NL"/>
        </w:rPr>
      </w:pPr>
      <w:r w:rsidRPr="00E417BF">
        <w:rPr>
          <w:rFonts w:eastAsia="Times New Roman"/>
          <w:lang w:eastAsia="nl-NL"/>
        </w:rPr>
        <w:t xml:space="preserve">Eigen fysieke of </w:t>
      </w:r>
      <w:r w:rsidR="00835C9B" w:rsidRPr="00E417BF">
        <w:rPr>
          <w:rFonts w:eastAsia="Times New Roman"/>
          <w:lang w:eastAsia="nl-NL"/>
        </w:rPr>
        <w:t>financiële</w:t>
      </w:r>
      <w:r w:rsidRPr="00E417BF">
        <w:rPr>
          <w:rFonts w:eastAsia="Times New Roman"/>
          <w:lang w:eastAsia="nl-NL"/>
        </w:rPr>
        <w:t xml:space="preserve"> bijdrage en/of tegenprestatie.</w:t>
      </w:r>
    </w:p>
    <w:p w:rsidR="000A479E" w:rsidRDefault="000A479E" w:rsidP="000A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BC71FA" w:rsidRDefault="00BC71FA" w:rsidP="000A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BC71FA" w:rsidRPr="00E417BF" w:rsidRDefault="00BC71FA" w:rsidP="000A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Arial"/>
          <w:color w:val="222222"/>
          <w:sz w:val="24"/>
          <w:szCs w:val="24"/>
          <w:lang w:val="fr-FR" w:eastAsia="nl-NL"/>
        </w:rPr>
      </w:pPr>
    </w:p>
    <w:p w:rsidR="00A27D02" w:rsidRDefault="001A1CBD" w:rsidP="00A27D02">
      <w:pPr>
        <w:pStyle w:val="Kop1"/>
        <w:rPr>
          <w:rFonts w:eastAsia="Times New Roman"/>
          <w:lang w:eastAsia="nl-NL"/>
        </w:rPr>
      </w:pPr>
      <w:r w:rsidRPr="00E417BF">
        <w:rPr>
          <w:rFonts w:eastAsia="Times New Roman"/>
          <w:lang w:eastAsia="nl-NL"/>
        </w:rPr>
        <w:t>Hoeveel bewoners steunen dit initiatief:</w:t>
      </w:r>
    </w:p>
    <w:p w:rsidR="001A1CBD" w:rsidRPr="00E417BF" w:rsidRDefault="00BC71FA" w:rsidP="001A1CBD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__________  </w:t>
      </w:r>
      <w:r w:rsidR="00DF0833">
        <w:rPr>
          <w:rFonts w:eastAsia="Times New Roman" w:cs="Arial"/>
          <w:color w:val="222222"/>
          <w:sz w:val="24"/>
          <w:szCs w:val="24"/>
          <w:lang w:eastAsia="nl-NL"/>
        </w:rPr>
        <w:t xml:space="preserve">Zie 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ook </w:t>
      </w:r>
      <w:r w:rsidR="00DF0833">
        <w:rPr>
          <w:rFonts w:eastAsia="Times New Roman" w:cs="Arial"/>
          <w:color w:val="222222"/>
          <w:sz w:val="24"/>
          <w:szCs w:val="24"/>
          <w:lang w:eastAsia="nl-NL"/>
        </w:rPr>
        <w:t>handtekeningenlijst</w:t>
      </w:r>
      <w:r w:rsidR="00296C0B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0A479E" w:rsidTr="002B50FB">
        <w:tc>
          <w:tcPr>
            <w:tcW w:w="4508" w:type="dxa"/>
          </w:tcPr>
          <w:p w:rsidR="000A479E" w:rsidRDefault="000A479E" w:rsidP="00A27D02">
            <w:pPr>
              <w:pStyle w:val="Kop1"/>
              <w:rPr>
                <w:rFonts w:eastAsia="Times New Roman"/>
                <w:lang w:eastAsia="nl-NL"/>
              </w:rPr>
            </w:pPr>
            <w:r w:rsidRPr="00E417BF">
              <w:rPr>
                <w:rFonts w:eastAsia="Times New Roman"/>
                <w:lang w:eastAsia="nl-NL"/>
              </w:rPr>
              <w:t>Handtekening Aanvrager:</w:t>
            </w:r>
          </w:p>
        </w:tc>
        <w:tc>
          <w:tcPr>
            <w:tcW w:w="4509" w:type="dxa"/>
          </w:tcPr>
          <w:p w:rsidR="000A479E" w:rsidRPr="000A479E" w:rsidRDefault="000A479E" w:rsidP="00A27D02">
            <w:pPr>
              <w:pStyle w:val="Kop1"/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  <w:r w:rsidRPr="000A479E">
              <w:rPr>
                <w:rFonts w:eastAsia="Times New Roman"/>
                <w:lang w:eastAsia="nl-NL"/>
              </w:rPr>
              <w:t>Inleveradres</w:t>
            </w:r>
            <w:r w:rsidRPr="00E417BF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>:</w:t>
            </w:r>
          </w:p>
        </w:tc>
      </w:tr>
      <w:tr w:rsidR="000A479E" w:rsidTr="002B50FB">
        <w:tc>
          <w:tcPr>
            <w:tcW w:w="4508" w:type="dxa"/>
          </w:tcPr>
          <w:p w:rsidR="000A479E" w:rsidRPr="00E417BF" w:rsidRDefault="000A479E" w:rsidP="000A479E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</w:p>
          <w:p w:rsidR="000A479E" w:rsidRPr="00E417BF" w:rsidRDefault="000A479E" w:rsidP="000A479E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</w:p>
          <w:p w:rsidR="000A479E" w:rsidRDefault="000A479E" w:rsidP="000A479E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  <w:r w:rsidRPr="00E417BF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 xml:space="preserve">------------------------------------ </w:t>
            </w:r>
          </w:p>
          <w:p w:rsidR="000A479E" w:rsidRPr="000A479E" w:rsidRDefault="000A479E" w:rsidP="00BC71FA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  <w:r w:rsidRPr="00E417BF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>Datum: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 xml:space="preserve"> </w:t>
            </w:r>
            <w:r w:rsidR="00BC71FA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>___________________</w:t>
            </w:r>
          </w:p>
        </w:tc>
        <w:tc>
          <w:tcPr>
            <w:tcW w:w="4509" w:type="dxa"/>
          </w:tcPr>
          <w:p w:rsidR="000A479E" w:rsidRPr="00E417BF" w:rsidRDefault="000A479E" w:rsidP="000A479E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  <w:r w:rsidRPr="00E417BF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>Werkgroep Buurtbudget Soesterkwartier</w:t>
            </w:r>
          </w:p>
          <w:p w:rsidR="000A479E" w:rsidRPr="00E417BF" w:rsidRDefault="000A479E" w:rsidP="000A479E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  <w:r w:rsidRPr="00E417BF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>Soesterweg 204</w:t>
            </w:r>
          </w:p>
          <w:p w:rsidR="000A479E" w:rsidRPr="000A479E" w:rsidRDefault="000A479E" w:rsidP="000A479E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</w:pPr>
            <w:r w:rsidRPr="00E417BF">
              <w:rPr>
                <w:rFonts w:eastAsia="Times New Roman" w:cs="Arial"/>
                <w:color w:val="222222"/>
                <w:sz w:val="24"/>
                <w:szCs w:val="24"/>
                <w:lang w:eastAsia="nl-NL"/>
              </w:rPr>
              <w:t>3812 BE     Amersfoort.</w:t>
            </w:r>
          </w:p>
        </w:tc>
      </w:tr>
    </w:tbl>
    <w:p w:rsidR="00A27D02" w:rsidRDefault="00A27D0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A27D02" w:rsidRDefault="00A27D02" w:rsidP="00A27D02">
      <w:pPr>
        <w:pStyle w:val="Kop1"/>
      </w:pPr>
      <w:r>
        <w:lastRenderedPageBreak/>
        <w:t xml:space="preserve">Ja, wij willen ook graag </w:t>
      </w:r>
      <w:r w:rsidR="000A479E">
        <w:t>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842894" w:rsidTr="00842894">
        <w:tc>
          <w:tcPr>
            <w:tcW w:w="4390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Naam</w:t>
            </w:r>
            <w:r w:rsidR="000A479E">
              <w:rPr>
                <w:rFonts w:cs="Arial"/>
                <w:sz w:val="24"/>
                <w:szCs w:val="24"/>
              </w:rPr>
              <w:t>, adres</w:t>
            </w:r>
          </w:p>
        </w:tc>
        <w:tc>
          <w:tcPr>
            <w:tcW w:w="4394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Handtekening</w:t>
            </w: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 w:rsidP="008E7768">
            <w:pPr>
              <w:rPr>
                <w:rFonts w:cs="Arial"/>
                <w:sz w:val="24"/>
                <w:szCs w:val="24"/>
              </w:rPr>
            </w:pPr>
          </w:p>
        </w:tc>
      </w:tr>
      <w:tr w:rsidR="00842894" w:rsidTr="00842894">
        <w:trPr>
          <w:trHeight w:val="794"/>
        </w:trPr>
        <w:tc>
          <w:tcPr>
            <w:tcW w:w="4390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2894" w:rsidRDefault="00842894">
            <w:pPr>
              <w:rPr>
                <w:rFonts w:cs="Arial"/>
                <w:sz w:val="24"/>
                <w:szCs w:val="24"/>
              </w:rPr>
            </w:pPr>
          </w:p>
        </w:tc>
      </w:tr>
      <w:tr w:rsidR="00915369" w:rsidTr="00842894">
        <w:trPr>
          <w:trHeight w:val="794"/>
        </w:trPr>
        <w:tc>
          <w:tcPr>
            <w:tcW w:w="4390" w:type="dxa"/>
          </w:tcPr>
          <w:p w:rsidR="00915369" w:rsidRDefault="009153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369" w:rsidRDefault="00915369">
            <w:pPr>
              <w:rPr>
                <w:rFonts w:cs="Arial"/>
                <w:sz w:val="24"/>
                <w:szCs w:val="24"/>
              </w:rPr>
            </w:pPr>
          </w:p>
        </w:tc>
      </w:tr>
      <w:tr w:rsidR="00915369" w:rsidTr="00842894">
        <w:trPr>
          <w:trHeight w:val="794"/>
        </w:trPr>
        <w:tc>
          <w:tcPr>
            <w:tcW w:w="4390" w:type="dxa"/>
          </w:tcPr>
          <w:p w:rsidR="00915369" w:rsidRDefault="00915369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915369" w:rsidRDefault="0091536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221F0" w:rsidRPr="00E417BF" w:rsidRDefault="006221F0">
      <w:pPr>
        <w:rPr>
          <w:rFonts w:cs="Arial"/>
          <w:sz w:val="24"/>
          <w:szCs w:val="24"/>
        </w:rPr>
      </w:pPr>
    </w:p>
    <w:sectPr w:rsidR="006221F0" w:rsidRPr="00E417BF" w:rsidSect="00BC71FA">
      <w:pgSz w:w="11907" w:h="16840" w:code="9"/>
      <w:pgMar w:top="709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95B42"/>
    <w:multiLevelType w:val="hybridMultilevel"/>
    <w:tmpl w:val="61F67B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BD"/>
    <w:rsid w:val="0003220D"/>
    <w:rsid w:val="000A479E"/>
    <w:rsid w:val="0012145D"/>
    <w:rsid w:val="001A1CBD"/>
    <w:rsid w:val="00296C0B"/>
    <w:rsid w:val="002B4EC8"/>
    <w:rsid w:val="002B50FB"/>
    <w:rsid w:val="002E32E0"/>
    <w:rsid w:val="00332C11"/>
    <w:rsid w:val="00475082"/>
    <w:rsid w:val="004C30E0"/>
    <w:rsid w:val="006221F0"/>
    <w:rsid w:val="00722129"/>
    <w:rsid w:val="00747B33"/>
    <w:rsid w:val="0076340D"/>
    <w:rsid w:val="007E63C9"/>
    <w:rsid w:val="00835C9B"/>
    <w:rsid w:val="00842894"/>
    <w:rsid w:val="00915369"/>
    <w:rsid w:val="00A27D02"/>
    <w:rsid w:val="00A536ED"/>
    <w:rsid w:val="00BC71FA"/>
    <w:rsid w:val="00C75705"/>
    <w:rsid w:val="00D03C43"/>
    <w:rsid w:val="00DD6477"/>
    <w:rsid w:val="00DF0833"/>
    <w:rsid w:val="00E417BF"/>
    <w:rsid w:val="00F5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5717-BA6D-477B-87CE-615E3950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27D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1A1C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A1CBD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417B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2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27D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428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42894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63C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63C9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72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BFF52D9D</Template>
  <TotalTime>6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Beweging 3.0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de Gooijer</dc:creator>
  <cp:keywords/>
  <dc:description/>
  <cp:lastModifiedBy>Henry de Gooijer</cp:lastModifiedBy>
  <cp:revision>5</cp:revision>
  <cp:lastPrinted>2018-11-27T15:27:00Z</cp:lastPrinted>
  <dcterms:created xsi:type="dcterms:W3CDTF">2019-03-19T12:32:00Z</dcterms:created>
  <dcterms:modified xsi:type="dcterms:W3CDTF">2019-09-26T09:05:00Z</dcterms:modified>
</cp:coreProperties>
</file>